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33" w14:textId="77777777" w:rsidR="00D81E0E" w:rsidRPr="004F1EFF" w:rsidRDefault="00D81E0E">
      <w:pPr>
        <w:rPr>
          <w:rFonts w:ascii="Rubik" w:hAnsi="Rubik" w:cs="Rubik"/>
        </w:rPr>
      </w:pPr>
    </w:p>
    <w:p w14:paraId="763F0EB0" w14:textId="77777777" w:rsidR="00B32456" w:rsidRPr="004F1EFF" w:rsidRDefault="00B32456" w:rsidP="00B32456">
      <w:pPr>
        <w:rPr>
          <w:rFonts w:ascii="Rubik" w:hAnsi="Rubik" w:cs="Rubik"/>
        </w:rPr>
      </w:pPr>
    </w:p>
    <w:p w14:paraId="6C235EAF" w14:textId="26398E23" w:rsidR="005575C0" w:rsidRPr="004F1EFF" w:rsidRDefault="004F1EFF" w:rsidP="00B32456">
      <w:pPr>
        <w:rPr>
          <w:rFonts w:ascii="Rubik" w:hAnsi="Rubik" w:cs="Rubik"/>
        </w:rPr>
      </w:pPr>
      <w:r>
        <w:rPr>
          <w:rFonts w:ascii="Rubik" w:hAnsi="Rubik" w:cs="Rubik"/>
        </w:rPr>
        <w:t>Absender</w:t>
      </w:r>
    </w:p>
    <w:p w14:paraId="23F45D62" w14:textId="4DD8D0A2" w:rsidR="005575C0" w:rsidRDefault="004F1EFF" w:rsidP="00B32456">
      <w:pPr>
        <w:rPr>
          <w:rFonts w:ascii="Rubik" w:hAnsi="Rubik" w:cs="Rubik"/>
        </w:rPr>
      </w:pPr>
      <w:r>
        <w:rPr>
          <w:rFonts w:ascii="Rubik" w:hAnsi="Rubik" w:cs="Rubik"/>
        </w:rPr>
        <w:t>Straße</w:t>
      </w:r>
    </w:p>
    <w:p w14:paraId="11C8A7A1" w14:textId="77777777" w:rsidR="004F1EFF" w:rsidRDefault="004F1EFF" w:rsidP="00B32456">
      <w:pPr>
        <w:rPr>
          <w:rFonts w:ascii="Rubik" w:hAnsi="Rubik" w:cs="Rubik"/>
        </w:rPr>
      </w:pPr>
    </w:p>
    <w:p w14:paraId="066F0F33" w14:textId="44B42413" w:rsidR="004F1EFF" w:rsidRPr="004F1EFF" w:rsidRDefault="004F1EFF" w:rsidP="00B32456">
      <w:pPr>
        <w:rPr>
          <w:rFonts w:ascii="Rubik" w:hAnsi="Rubik" w:cs="Rubik"/>
        </w:rPr>
      </w:pPr>
      <w:r>
        <w:rPr>
          <w:rFonts w:ascii="Rubik" w:hAnsi="Rubik" w:cs="Rubik"/>
        </w:rPr>
        <w:t>PLZ Ort</w:t>
      </w:r>
    </w:p>
    <w:p w14:paraId="70AF2B2D" w14:textId="77777777" w:rsidR="005575C0" w:rsidRPr="004F1EFF" w:rsidRDefault="005575C0" w:rsidP="00B32456">
      <w:pPr>
        <w:rPr>
          <w:rFonts w:ascii="Rubik" w:hAnsi="Rubik" w:cs="Rubik"/>
        </w:rPr>
      </w:pPr>
    </w:p>
    <w:p w14:paraId="0B184E7E" w14:textId="77777777" w:rsidR="00B32456" w:rsidRPr="004F1EFF" w:rsidRDefault="00B32456" w:rsidP="00B32456">
      <w:pPr>
        <w:rPr>
          <w:rFonts w:ascii="Rubik" w:hAnsi="Rubik" w:cs="Rubik"/>
        </w:rPr>
      </w:pPr>
    </w:p>
    <w:p w14:paraId="00F6B54E" w14:textId="77777777" w:rsidR="00B32456" w:rsidRPr="004F1EFF" w:rsidRDefault="00B32456" w:rsidP="00B32456">
      <w:pPr>
        <w:rPr>
          <w:rFonts w:ascii="Rubik" w:hAnsi="Rubik" w:cs="Rubik"/>
        </w:rPr>
      </w:pPr>
    </w:p>
    <w:p w14:paraId="13961262" w14:textId="64BD1FB6" w:rsidR="005575C0" w:rsidRPr="004F1EFF" w:rsidRDefault="004F1EFF" w:rsidP="005575C0">
      <w:pPr>
        <w:spacing w:before="120"/>
        <w:rPr>
          <w:rFonts w:ascii="Rubik" w:hAnsi="Rubik" w:cs="Rubik"/>
          <w:bCs/>
        </w:rPr>
      </w:pPr>
      <w:r w:rsidRPr="004F1EFF">
        <w:rPr>
          <w:rFonts w:ascii="Rubik" w:hAnsi="Rubik" w:cs="Rubik"/>
          <w:bCs/>
        </w:rPr>
        <w:t>movisco AG</w:t>
      </w:r>
    </w:p>
    <w:p w14:paraId="7F4BF10C" w14:textId="7CC0ED31" w:rsidR="005575C0" w:rsidRPr="004F1EFF" w:rsidRDefault="004F1EFF" w:rsidP="005575C0">
      <w:pPr>
        <w:rPr>
          <w:rFonts w:ascii="Rubik" w:hAnsi="Rubik" w:cs="Rubik"/>
          <w:bCs/>
        </w:rPr>
      </w:pPr>
      <w:proofErr w:type="spellStart"/>
      <w:r w:rsidRPr="004F1EFF">
        <w:rPr>
          <w:rFonts w:ascii="Rubik" w:hAnsi="Rubik" w:cs="Rubik"/>
          <w:bCs/>
        </w:rPr>
        <w:t>Osterbekstraße</w:t>
      </w:r>
      <w:proofErr w:type="spellEnd"/>
      <w:r w:rsidRPr="004F1EFF">
        <w:rPr>
          <w:rFonts w:ascii="Rubik" w:hAnsi="Rubik" w:cs="Rubik"/>
          <w:bCs/>
        </w:rPr>
        <w:t xml:space="preserve"> 90a</w:t>
      </w:r>
    </w:p>
    <w:p w14:paraId="72B29E0A" w14:textId="77777777" w:rsidR="005575C0" w:rsidRPr="004F1EFF" w:rsidRDefault="005575C0" w:rsidP="005575C0">
      <w:pPr>
        <w:rPr>
          <w:rFonts w:ascii="Rubik" w:hAnsi="Rubik" w:cs="Rubik"/>
        </w:rPr>
      </w:pPr>
    </w:p>
    <w:p w14:paraId="4965E5C3" w14:textId="4BD0D0BA" w:rsidR="005575C0" w:rsidRPr="004F1EFF" w:rsidRDefault="004F1EFF" w:rsidP="005575C0">
      <w:pPr>
        <w:rPr>
          <w:rFonts w:ascii="Rubik" w:hAnsi="Rubik" w:cs="Rubik"/>
        </w:rPr>
      </w:pPr>
      <w:r w:rsidRPr="004F1EFF">
        <w:rPr>
          <w:rFonts w:ascii="Rubik" w:hAnsi="Rubik" w:cs="Rubik"/>
        </w:rPr>
        <w:t>22083 Hamburg</w:t>
      </w:r>
    </w:p>
    <w:p w14:paraId="652C34B1" w14:textId="77777777" w:rsidR="005575C0" w:rsidRPr="004F1EFF" w:rsidRDefault="005575C0" w:rsidP="005575C0">
      <w:pPr>
        <w:rPr>
          <w:rFonts w:ascii="Rubik" w:hAnsi="Rubik" w:cs="Rubik"/>
        </w:rPr>
      </w:pPr>
    </w:p>
    <w:p w14:paraId="6BEE55BF" w14:textId="77777777" w:rsidR="005575C0" w:rsidRPr="004F1EFF" w:rsidRDefault="005575C0" w:rsidP="005575C0">
      <w:pPr>
        <w:rPr>
          <w:rFonts w:ascii="Rubik" w:hAnsi="Rubik" w:cs="Rubik"/>
        </w:rPr>
      </w:pPr>
    </w:p>
    <w:p w14:paraId="315C6C5C" w14:textId="77777777" w:rsidR="005575C0" w:rsidRPr="004F1EFF" w:rsidRDefault="005575C0" w:rsidP="005575C0">
      <w:pPr>
        <w:rPr>
          <w:rFonts w:ascii="Rubik" w:hAnsi="Rubik" w:cs="Rubik"/>
        </w:rPr>
      </w:pPr>
    </w:p>
    <w:p w14:paraId="41B5D585" w14:textId="08BF0E0D" w:rsidR="005575C0" w:rsidRPr="004F1EFF" w:rsidRDefault="005575C0" w:rsidP="005575C0">
      <w:pPr>
        <w:rPr>
          <w:rFonts w:ascii="Rubik" w:hAnsi="Rubik" w:cs="Rubik"/>
        </w:rPr>
      </w:pPr>
    </w:p>
    <w:p w14:paraId="77CD2FD2" w14:textId="77777777" w:rsidR="005575C0" w:rsidRPr="004F1EFF" w:rsidRDefault="005575C0" w:rsidP="005575C0">
      <w:pPr>
        <w:tabs>
          <w:tab w:val="right" w:pos="9066"/>
        </w:tabs>
        <w:spacing w:before="60"/>
        <w:rPr>
          <w:rFonts w:ascii="Rubik" w:hAnsi="Rubik" w:cs="Rubik"/>
        </w:rPr>
      </w:pPr>
    </w:p>
    <w:p w14:paraId="15B089B2" w14:textId="77777777" w:rsidR="005575C0" w:rsidRPr="004F1EFF" w:rsidRDefault="005575C0" w:rsidP="005575C0">
      <w:pPr>
        <w:rPr>
          <w:rFonts w:ascii="Rubik" w:hAnsi="Rubik" w:cs="Rubik"/>
        </w:rPr>
      </w:pPr>
    </w:p>
    <w:p w14:paraId="309F35A0" w14:textId="45B48A4E" w:rsidR="005575C0" w:rsidRPr="004F1EFF" w:rsidRDefault="004F1EFF" w:rsidP="004F1EFF">
      <w:pPr>
        <w:jc w:val="right"/>
        <w:rPr>
          <w:rFonts w:ascii="Rubik" w:hAnsi="Rubik" w:cs="Rubik"/>
        </w:rPr>
      </w:pPr>
      <w:r w:rsidRPr="004F1EFF">
        <w:rPr>
          <w:rFonts w:ascii="Rubik" w:hAnsi="Rubik" w:cs="Rubik"/>
        </w:rPr>
        <w:t xml:space="preserve">Stadt, </w:t>
      </w:r>
      <w:proofErr w:type="spellStart"/>
      <w:r w:rsidRPr="004F1EFF">
        <w:rPr>
          <w:rFonts w:ascii="Rubik" w:hAnsi="Rubik" w:cs="Rubik"/>
        </w:rPr>
        <w:t>tt</w:t>
      </w:r>
      <w:proofErr w:type="spellEnd"/>
      <w:r w:rsidRPr="004F1EFF">
        <w:rPr>
          <w:rFonts w:ascii="Rubik" w:hAnsi="Rubik" w:cs="Rubik"/>
        </w:rPr>
        <w:t xml:space="preserve">. Monat </w:t>
      </w:r>
      <w:proofErr w:type="spellStart"/>
      <w:r w:rsidRPr="004F1EFF">
        <w:rPr>
          <w:rFonts w:ascii="Rubik" w:hAnsi="Rubik" w:cs="Rubik"/>
        </w:rPr>
        <w:t>jjjj</w:t>
      </w:r>
      <w:proofErr w:type="spellEnd"/>
    </w:p>
    <w:p w14:paraId="66D90B4C" w14:textId="77777777" w:rsidR="005575C0" w:rsidRPr="004F1EFF" w:rsidRDefault="005575C0" w:rsidP="005575C0">
      <w:pPr>
        <w:rPr>
          <w:rFonts w:ascii="Rubik" w:hAnsi="Rubik" w:cs="Rubik"/>
        </w:rPr>
      </w:pPr>
      <w:r w:rsidRPr="004F1EFF">
        <w:rPr>
          <w:rFonts w:ascii="Rubik" w:hAnsi="Rubik" w:cs="Rubi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188E8B" wp14:editId="7621173A">
                <wp:simplePos x="0" y="0"/>
                <wp:positionH relativeFrom="margin">
                  <wp:posOffset>-99695</wp:posOffset>
                </wp:positionH>
                <wp:positionV relativeFrom="page">
                  <wp:posOffset>4305300</wp:posOffset>
                </wp:positionV>
                <wp:extent cx="6219825" cy="2667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5ACAC" w14:textId="27D100E9" w:rsidR="005575C0" w:rsidRDefault="004F1EFF" w:rsidP="005575C0">
                            <w:pPr>
                              <w:tabs>
                                <w:tab w:val="right" w:pos="9072"/>
                              </w:tabs>
                              <w:ind w:right="-3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Widerruf</w:t>
                            </w:r>
                          </w:p>
                          <w:p w14:paraId="041307BE" w14:textId="77777777" w:rsidR="00317DC1" w:rsidRPr="005575C0" w:rsidRDefault="00317DC1" w:rsidP="005575C0">
                            <w:pPr>
                              <w:tabs>
                                <w:tab w:val="right" w:pos="9072"/>
                              </w:tabs>
                              <w:ind w:right="-3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88E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85pt;margin-top:339pt;width:489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" fillcolor="white [3201]" stroked="f" strokeweight=".5pt">
                <v:textbox>
                  <w:txbxContent>
                    <w:p w14:paraId="1F35ACAC" w14:textId="27D100E9" w:rsidR="005575C0" w:rsidRDefault="004F1EFF" w:rsidP="005575C0">
                      <w:pPr>
                        <w:tabs>
                          <w:tab w:val="right" w:pos="9072"/>
                        </w:tabs>
                        <w:ind w:right="-342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Widerruf</w:t>
                      </w:r>
                    </w:p>
                    <w:p w14:paraId="041307BE" w14:textId="77777777" w:rsidR="00317DC1" w:rsidRPr="005575C0" w:rsidRDefault="00317DC1" w:rsidP="005575C0">
                      <w:pPr>
                        <w:tabs>
                          <w:tab w:val="right" w:pos="9072"/>
                        </w:tabs>
                        <w:ind w:right="-34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F934A16" w14:textId="77777777" w:rsidR="005575C0" w:rsidRPr="004F1EFF" w:rsidRDefault="005575C0" w:rsidP="005575C0">
      <w:pPr>
        <w:rPr>
          <w:rFonts w:ascii="Rubik" w:hAnsi="Rubik" w:cs="Rubik"/>
          <w:b/>
        </w:rPr>
      </w:pPr>
    </w:p>
    <w:p w14:paraId="408E01EA" w14:textId="77777777" w:rsidR="005575C0" w:rsidRPr="004F1EFF" w:rsidRDefault="005575C0" w:rsidP="005575C0">
      <w:pPr>
        <w:rPr>
          <w:rFonts w:ascii="Rubik" w:hAnsi="Rubik" w:cs="Rubik"/>
        </w:rPr>
      </w:pPr>
    </w:p>
    <w:p w14:paraId="22EC3245" w14:textId="77777777" w:rsidR="005575C0" w:rsidRPr="004F1EFF" w:rsidRDefault="005575C0" w:rsidP="005575C0">
      <w:pPr>
        <w:rPr>
          <w:rFonts w:ascii="Rubik" w:hAnsi="Rubik" w:cs="Rubik"/>
        </w:rPr>
      </w:pPr>
    </w:p>
    <w:p w14:paraId="5A5146C0" w14:textId="77777777" w:rsidR="005575C0" w:rsidRPr="004F1EFF" w:rsidRDefault="005575C0" w:rsidP="005575C0">
      <w:pPr>
        <w:rPr>
          <w:rFonts w:ascii="Rubik" w:hAnsi="Rubik" w:cs="Rubik"/>
        </w:rPr>
      </w:pPr>
    </w:p>
    <w:p w14:paraId="7B140ABD" w14:textId="77777777" w:rsidR="005575C0" w:rsidRPr="004F1EFF" w:rsidRDefault="005575C0" w:rsidP="005575C0">
      <w:pPr>
        <w:rPr>
          <w:rFonts w:ascii="Rubik" w:hAnsi="Rubik" w:cs="Rubik"/>
        </w:rPr>
      </w:pPr>
    </w:p>
    <w:p w14:paraId="4AECF071" w14:textId="77777777" w:rsidR="005575C0" w:rsidRPr="004F1EFF" w:rsidRDefault="005575C0" w:rsidP="005575C0">
      <w:pPr>
        <w:rPr>
          <w:rFonts w:ascii="Rubik" w:hAnsi="Rubik" w:cs="Rubik"/>
        </w:rPr>
      </w:pPr>
    </w:p>
    <w:p w14:paraId="7ED0FB95" w14:textId="1E337F3F" w:rsidR="005575C0" w:rsidRDefault="00257D73" w:rsidP="005575C0">
      <w:pPr>
        <w:rPr>
          <w:rFonts w:ascii="Rubik" w:hAnsi="Rubik" w:cs="Rubik"/>
        </w:rPr>
      </w:pPr>
      <w:r>
        <w:rPr>
          <w:rFonts w:ascii="Rubik" w:hAnsi="Rubik" w:cs="Rubik"/>
        </w:rPr>
        <w:t>Sehr geehrte Damen und Herren,</w:t>
      </w:r>
    </w:p>
    <w:p w14:paraId="38A550E1" w14:textId="391C9C09" w:rsidR="00257D73" w:rsidRDefault="00257D73" w:rsidP="005575C0">
      <w:pPr>
        <w:rPr>
          <w:rFonts w:ascii="Rubik" w:hAnsi="Rubik" w:cs="Rubik"/>
        </w:rPr>
      </w:pPr>
    </w:p>
    <w:p w14:paraId="199AC603" w14:textId="51CC566C" w:rsidR="00257D73" w:rsidRDefault="00257D73" w:rsidP="005575C0">
      <w:pPr>
        <w:rPr>
          <w:rFonts w:ascii="Rubik" w:hAnsi="Rubik" w:cs="Rubik"/>
        </w:rPr>
      </w:pPr>
      <w:r>
        <w:rPr>
          <w:rFonts w:ascii="Rubik" w:hAnsi="Rubik" w:cs="Rubik"/>
        </w:rPr>
        <w:t>hiermit widerrufe ich den von mir abgeschlossenen Vertrag über den Kauf der folgenden Ware</w:t>
      </w:r>
      <w:r w:rsidR="00317DC1">
        <w:rPr>
          <w:rFonts w:ascii="Rubik" w:hAnsi="Rubik" w:cs="Rubik"/>
        </w:rPr>
        <w:t>(</w:t>
      </w:r>
      <w:r>
        <w:rPr>
          <w:rFonts w:ascii="Rubik" w:hAnsi="Rubik" w:cs="Rubik"/>
        </w:rPr>
        <w:t>n</w:t>
      </w:r>
      <w:r w:rsidR="00317DC1">
        <w:rPr>
          <w:rFonts w:ascii="Rubik" w:hAnsi="Rubik" w:cs="Rubik"/>
        </w:rPr>
        <w:t>)</w:t>
      </w:r>
      <w:r>
        <w:rPr>
          <w:rFonts w:ascii="Rubik" w:hAnsi="Rubik" w:cs="Rubik"/>
        </w:rPr>
        <w:t>/die Erbringung der folgenden Dienstleistung</w:t>
      </w:r>
      <w:r w:rsidR="00317DC1">
        <w:rPr>
          <w:rFonts w:ascii="Rubik" w:hAnsi="Rubik" w:cs="Rubik"/>
        </w:rPr>
        <w:t>(en)</w:t>
      </w:r>
      <w:r>
        <w:rPr>
          <w:rFonts w:ascii="Rubik" w:hAnsi="Rubik" w:cs="Rubik"/>
        </w:rPr>
        <w:t>*:</w:t>
      </w:r>
    </w:p>
    <w:p w14:paraId="4BB2E99C" w14:textId="77777777" w:rsidR="009C5779" w:rsidRDefault="009C5779" w:rsidP="005575C0">
      <w:pPr>
        <w:rPr>
          <w:rFonts w:ascii="Rubik" w:hAnsi="Rubik" w:cs="Rubik"/>
        </w:rPr>
      </w:pPr>
    </w:p>
    <w:p w14:paraId="15220E90" w14:textId="6383A08B" w:rsidR="009C5779" w:rsidRDefault="00257D73" w:rsidP="005575C0">
      <w:pPr>
        <w:rPr>
          <w:rFonts w:ascii="Rubik" w:hAnsi="Rubik" w:cs="Rubik"/>
        </w:rPr>
      </w:pPr>
      <w:r>
        <w:rPr>
          <w:rFonts w:ascii="Rubik" w:hAnsi="Rubik" w:cs="Rubik"/>
        </w:rPr>
        <w:t>____________________________________________________________</w:t>
      </w:r>
    </w:p>
    <w:p w14:paraId="33D69C9A" w14:textId="77777777" w:rsidR="009C5779" w:rsidRDefault="009C5779" w:rsidP="005575C0">
      <w:pPr>
        <w:rPr>
          <w:rFonts w:ascii="Rubik" w:hAnsi="Rubik" w:cs="Rubik"/>
        </w:rPr>
      </w:pPr>
    </w:p>
    <w:p w14:paraId="50C59739" w14:textId="77777777" w:rsidR="009C5779" w:rsidRDefault="00257D73" w:rsidP="005575C0">
      <w:pPr>
        <w:rPr>
          <w:rFonts w:ascii="Rubik" w:hAnsi="Rubik" w:cs="Rubik"/>
        </w:rPr>
      </w:pPr>
      <w:r>
        <w:rPr>
          <w:rFonts w:ascii="Rubik" w:hAnsi="Rubik" w:cs="Rubik"/>
        </w:rPr>
        <w:t>____________________________________________________________</w:t>
      </w:r>
    </w:p>
    <w:p w14:paraId="3193D6EC" w14:textId="77777777" w:rsidR="009C5779" w:rsidRDefault="009C5779" w:rsidP="005575C0">
      <w:pPr>
        <w:rPr>
          <w:rFonts w:ascii="Rubik" w:hAnsi="Rubik" w:cs="Rubik"/>
        </w:rPr>
      </w:pPr>
    </w:p>
    <w:p w14:paraId="5265AC54" w14:textId="68918478" w:rsidR="00257D73" w:rsidRDefault="00257D73" w:rsidP="005575C0">
      <w:pPr>
        <w:rPr>
          <w:rFonts w:ascii="Rubik" w:hAnsi="Rubik" w:cs="Rubik"/>
        </w:rPr>
      </w:pPr>
      <w:r>
        <w:rPr>
          <w:rFonts w:ascii="Rubik" w:hAnsi="Rubik" w:cs="Rubik"/>
        </w:rPr>
        <w:t>____________________________________________________________</w:t>
      </w:r>
    </w:p>
    <w:p w14:paraId="5CE81C58" w14:textId="77777777" w:rsidR="009C5779" w:rsidRDefault="00257D73" w:rsidP="005575C0">
      <w:pPr>
        <w:rPr>
          <w:rFonts w:ascii="Rubik" w:hAnsi="Rubik" w:cs="Rubik"/>
        </w:rPr>
      </w:pP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</w:p>
    <w:p w14:paraId="5BF2627E" w14:textId="0FA8E1B8" w:rsidR="00257D73" w:rsidRDefault="00257D73" w:rsidP="005575C0">
      <w:pPr>
        <w:rPr>
          <w:rFonts w:ascii="Rubik" w:hAnsi="Rubik" w:cs="Rubik"/>
        </w:rPr>
      </w:pPr>
      <w:r>
        <w:rPr>
          <w:rFonts w:ascii="Rubik" w:hAnsi="Rubik" w:cs="Rubik"/>
        </w:rPr>
        <w:t>____________________________________________________________</w:t>
      </w:r>
    </w:p>
    <w:p w14:paraId="17F76EB1" w14:textId="77777777" w:rsidR="00257D73" w:rsidRPr="004F1EFF" w:rsidRDefault="00257D73" w:rsidP="005575C0">
      <w:pPr>
        <w:rPr>
          <w:rFonts w:ascii="Rubik" w:hAnsi="Rubik" w:cs="Rubik"/>
        </w:rPr>
      </w:pPr>
    </w:p>
    <w:p w14:paraId="32508FD8" w14:textId="77777777" w:rsidR="00A85E40" w:rsidRPr="004F1EFF" w:rsidRDefault="00A85E40" w:rsidP="005575C0">
      <w:pPr>
        <w:rPr>
          <w:rFonts w:ascii="Rubik" w:hAnsi="Rubik" w:cs="Rubik"/>
        </w:rPr>
      </w:pPr>
    </w:p>
    <w:p w14:paraId="57AB301A" w14:textId="160FAB25" w:rsidR="00A85E40" w:rsidRDefault="00257D73" w:rsidP="00A85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Bestellt am/erhalten am*: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</w:r>
      <w:r>
        <w:rPr>
          <w:rFonts w:ascii="Rubik" w:hAnsi="Rubik" w:cs="Rubik"/>
        </w:rPr>
        <w:softHyphen/>
        <w:t>_________________________________________</w:t>
      </w:r>
    </w:p>
    <w:p w14:paraId="4C0DACAE" w14:textId="43A662D5" w:rsidR="00257D73" w:rsidRDefault="00257D73" w:rsidP="00A85E40">
      <w:pPr>
        <w:jc w:val="both"/>
        <w:rPr>
          <w:rFonts w:ascii="Rubik" w:hAnsi="Rubik" w:cs="Rubik"/>
        </w:rPr>
      </w:pPr>
    </w:p>
    <w:p w14:paraId="612A5420" w14:textId="219C2FB8" w:rsidR="00257D73" w:rsidRDefault="00257D73" w:rsidP="00A85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Name des Verbrauchers:</w:t>
      </w:r>
      <w:r>
        <w:rPr>
          <w:rFonts w:ascii="Rubik" w:hAnsi="Rubik" w:cs="Rubik"/>
        </w:rPr>
        <w:tab/>
        <w:t>_________________________________________</w:t>
      </w:r>
    </w:p>
    <w:p w14:paraId="7FDF60A9" w14:textId="378C23CA" w:rsidR="00257D73" w:rsidRDefault="00257D73" w:rsidP="00A85E40">
      <w:pPr>
        <w:jc w:val="both"/>
        <w:rPr>
          <w:rFonts w:ascii="Rubik" w:hAnsi="Rubik" w:cs="Rubik"/>
        </w:rPr>
      </w:pPr>
    </w:p>
    <w:p w14:paraId="0D1EBE14" w14:textId="0ADC1147" w:rsidR="00257D73" w:rsidRDefault="00257D73" w:rsidP="00257D73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Anschrift des Verbrauchers:</w:t>
      </w:r>
      <w:r>
        <w:rPr>
          <w:rFonts w:ascii="Rubik" w:hAnsi="Rubik" w:cs="Rubik"/>
        </w:rPr>
        <w:tab/>
        <w:t>_________________________________________</w:t>
      </w:r>
    </w:p>
    <w:p w14:paraId="378F8791" w14:textId="1850970D" w:rsidR="00257D73" w:rsidRDefault="00257D73" w:rsidP="00257D73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ab/>
      </w:r>
    </w:p>
    <w:p w14:paraId="22914279" w14:textId="5D4D81DE" w:rsidR="00257D73" w:rsidRDefault="00257D73" w:rsidP="00257D73">
      <w:pPr>
        <w:ind w:left="2124" w:firstLine="708"/>
        <w:jc w:val="both"/>
        <w:rPr>
          <w:rFonts w:ascii="Rubik" w:hAnsi="Rubik" w:cs="Rubik"/>
        </w:rPr>
      </w:pPr>
      <w:r>
        <w:rPr>
          <w:rFonts w:ascii="Rubik" w:hAnsi="Rubik" w:cs="Rubik"/>
        </w:rPr>
        <w:t>_________________________________________</w:t>
      </w:r>
    </w:p>
    <w:p w14:paraId="017C1245" w14:textId="7F94E711" w:rsidR="00257D73" w:rsidRDefault="00257D73" w:rsidP="00257D73">
      <w:pPr>
        <w:ind w:left="2124" w:firstLine="708"/>
        <w:jc w:val="both"/>
        <w:rPr>
          <w:rFonts w:ascii="Rubik" w:hAnsi="Rubik" w:cs="Rubik"/>
        </w:rPr>
      </w:pPr>
    </w:p>
    <w:p w14:paraId="0E71858B" w14:textId="341CDD78" w:rsidR="00257D73" w:rsidRDefault="00257D73" w:rsidP="00257D73">
      <w:pPr>
        <w:ind w:left="2124" w:firstLine="708"/>
        <w:jc w:val="both"/>
        <w:rPr>
          <w:rFonts w:ascii="Rubik" w:hAnsi="Rubik" w:cs="Rubik"/>
        </w:rPr>
      </w:pPr>
      <w:r>
        <w:rPr>
          <w:rFonts w:ascii="Rubik" w:hAnsi="Rubik" w:cs="Rubik"/>
        </w:rPr>
        <w:t>_________________________________________</w:t>
      </w:r>
    </w:p>
    <w:p w14:paraId="1645C18B" w14:textId="77777777" w:rsidR="00257D73" w:rsidRDefault="00257D73" w:rsidP="00A85E40">
      <w:pPr>
        <w:jc w:val="both"/>
        <w:rPr>
          <w:rFonts w:ascii="Rubik" w:hAnsi="Rubik" w:cs="Rubik"/>
        </w:rPr>
      </w:pPr>
    </w:p>
    <w:p w14:paraId="58F1D14B" w14:textId="1044FA05" w:rsidR="00257D73" w:rsidRDefault="00257D73" w:rsidP="00A85E40">
      <w:pPr>
        <w:jc w:val="both"/>
        <w:rPr>
          <w:rFonts w:ascii="Rubik" w:hAnsi="Rubik" w:cs="Rubik"/>
        </w:rPr>
      </w:pPr>
    </w:p>
    <w:p w14:paraId="55F0B866" w14:textId="3681FA1F" w:rsidR="00257D73" w:rsidRPr="004F1EFF" w:rsidRDefault="00257D73" w:rsidP="00257D73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___________________________ 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>___________________________</w:t>
      </w:r>
    </w:p>
    <w:p w14:paraId="0EDF07C9" w14:textId="595656E5" w:rsidR="00257D73" w:rsidRDefault="00257D73" w:rsidP="00257D73">
      <w:pPr>
        <w:rPr>
          <w:rFonts w:ascii="Rubik" w:hAnsi="Rubik" w:cs="Rubik"/>
        </w:rPr>
      </w:pPr>
      <w:r>
        <w:rPr>
          <w:rFonts w:ascii="Rubik" w:hAnsi="Rubik" w:cs="Rubik"/>
        </w:rPr>
        <w:t>Unterschrift des Verbrauchers</w:t>
      </w:r>
      <w:r w:rsidR="009C5779">
        <w:rPr>
          <w:rFonts w:ascii="Rubik" w:hAnsi="Rubik" w:cs="Rubik"/>
        </w:rPr>
        <w:tab/>
      </w:r>
      <w:r w:rsidR="009C5779">
        <w:rPr>
          <w:rFonts w:ascii="Rubik" w:hAnsi="Rubik" w:cs="Rubik"/>
        </w:rPr>
        <w:tab/>
      </w:r>
      <w:r w:rsidR="009C5779">
        <w:rPr>
          <w:rFonts w:ascii="Rubik" w:hAnsi="Rubik" w:cs="Rubik"/>
        </w:rPr>
        <w:tab/>
        <w:t>Datum</w:t>
      </w:r>
    </w:p>
    <w:p w14:paraId="5D613F18" w14:textId="6050723F" w:rsidR="00A85E40" w:rsidRDefault="00A85E40" w:rsidP="00A85E40">
      <w:pPr>
        <w:jc w:val="both"/>
        <w:rPr>
          <w:rFonts w:ascii="Rubik" w:hAnsi="Rubik" w:cs="Rubik"/>
        </w:rPr>
      </w:pPr>
    </w:p>
    <w:p w14:paraId="4BFB7508" w14:textId="77777777" w:rsidR="00AD253C" w:rsidRDefault="00AD253C" w:rsidP="00A85E40">
      <w:pPr>
        <w:jc w:val="both"/>
        <w:rPr>
          <w:rFonts w:ascii="Rubik" w:hAnsi="Rubik" w:cs="Rubik"/>
        </w:rPr>
      </w:pPr>
    </w:p>
    <w:p w14:paraId="093BB9AD" w14:textId="534ECCB5" w:rsidR="009C5779" w:rsidRDefault="009C5779" w:rsidP="00A85E40">
      <w:pPr>
        <w:jc w:val="both"/>
        <w:rPr>
          <w:rFonts w:ascii="Rubik" w:hAnsi="Rubik" w:cs="Rubik"/>
        </w:rPr>
      </w:pPr>
    </w:p>
    <w:p w14:paraId="111011B3" w14:textId="3083C09E" w:rsidR="009C5779" w:rsidRDefault="009C5779" w:rsidP="00A85E40">
      <w:pPr>
        <w:jc w:val="both"/>
        <w:rPr>
          <w:rFonts w:ascii="Rubik" w:hAnsi="Rubik" w:cs="Rubik"/>
        </w:rPr>
      </w:pPr>
    </w:p>
    <w:p w14:paraId="6D7A589A" w14:textId="7B84175C" w:rsidR="009C5779" w:rsidRPr="009C5779" w:rsidRDefault="009C5779" w:rsidP="00A85E40">
      <w:pPr>
        <w:jc w:val="both"/>
        <w:rPr>
          <w:rFonts w:ascii="Rubik" w:hAnsi="Rubik" w:cs="Rubik"/>
          <w:i/>
          <w:iCs/>
        </w:rPr>
      </w:pPr>
      <w:r w:rsidRPr="009C5779">
        <w:rPr>
          <w:rFonts w:ascii="Rubik" w:hAnsi="Rubik" w:cs="Rubik"/>
          <w:i/>
          <w:iCs/>
        </w:rPr>
        <w:t>*Unzutreffendes streichen</w:t>
      </w:r>
    </w:p>
    <w:sectPr w:rsidR="009C5779" w:rsidRPr="009C5779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D91E" w14:textId="77777777" w:rsidR="00DF3D3D" w:rsidRDefault="00DF3D3D" w:rsidP="001E1C7D">
      <w:r>
        <w:separator/>
      </w:r>
    </w:p>
  </w:endnote>
  <w:endnote w:type="continuationSeparator" w:id="0">
    <w:p w14:paraId="21E3454C" w14:textId="77777777" w:rsidR="00DF3D3D" w:rsidRDefault="00DF3D3D" w:rsidP="001E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8BD2" w14:textId="77777777" w:rsidR="00DF3D3D" w:rsidRDefault="00DF3D3D" w:rsidP="001E1C7D">
      <w:r>
        <w:separator/>
      </w:r>
    </w:p>
  </w:footnote>
  <w:footnote w:type="continuationSeparator" w:id="0">
    <w:p w14:paraId="57B8182D" w14:textId="77777777" w:rsidR="00DF3D3D" w:rsidRDefault="00DF3D3D" w:rsidP="001E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4F3F" w14:textId="77777777" w:rsidR="001E1C7D" w:rsidRDefault="00AD253C">
    <w:pPr>
      <w:pStyle w:val="Kopfzeile"/>
    </w:pPr>
    <w:r>
      <w:rPr>
        <w:noProof/>
      </w:rPr>
      <w:pict w14:anchorId="5EDFC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5797" o:spid="_x0000_s104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ovisco-briefbogen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5F16" w14:textId="6566D626" w:rsidR="004F1EFF" w:rsidRPr="00717D76" w:rsidRDefault="004F1EFF" w:rsidP="004F1EFF">
    <w:pPr>
      <w:pStyle w:val="Kopfzeile"/>
      <w:jc w:val="center"/>
      <w:rPr>
        <w:rFonts w:ascii="Rubik" w:hAnsi="Rubik" w:cs="Rubik"/>
        <w:b/>
        <w:bCs/>
        <w:sz w:val="24"/>
        <w:szCs w:val="24"/>
      </w:rPr>
    </w:pPr>
    <w:r w:rsidRPr="00717D76">
      <w:rPr>
        <w:rFonts w:ascii="Rubik" w:hAnsi="Rubik" w:cs="Rubik"/>
        <w:b/>
        <w:bCs/>
        <w:sz w:val="24"/>
        <w:szCs w:val="24"/>
      </w:rPr>
      <w:t>WIDERRUFSFORMULAR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3AA" w14:textId="77777777" w:rsidR="001E1C7D" w:rsidRDefault="00AD253C">
    <w:pPr>
      <w:pStyle w:val="Kopfzeile"/>
    </w:pPr>
    <w:r>
      <w:rPr>
        <w:noProof/>
      </w:rPr>
      <w:pict w14:anchorId="014BB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5796" o:spid="_x0000_s1044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movisco-briefbogen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FF"/>
    <w:rsid w:val="00056295"/>
    <w:rsid w:val="000B6ECF"/>
    <w:rsid w:val="001E1C7D"/>
    <w:rsid w:val="00253684"/>
    <w:rsid w:val="00257D73"/>
    <w:rsid w:val="002818C8"/>
    <w:rsid w:val="00282710"/>
    <w:rsid w:val="00317DC1"/>
    <w:rsid w:val="00410901"/>
    <w:rsid w:val="00460E89"/>
    <w:rsid w:val="00484302"/>
    <w:rsid w:val="004B69B2"/>
    <w:rsid w:val="004C5E4A"/>
    <w:rsid w:val="004F1EFF"/>
    <w:rsid w:val="00515A44"/>
    <w:rsid w:val="005575C0"/>
    <w:rsid w:val="00717D76"/>
    <w:rsid w:val="00720A9E"/>
    <w:rsid w:val="00754EE1"/>
    <w:rsid w:val="00766789"/>
    <w:rsid w:val="007B7132"/>
    <w:rsid w:val="008E3197"/>
    <w:rsid w:val="00917017"/>
    <w:rsid w:val="0096339B"/>
    <w:rsid w:val="009C0E5C"/>
    <w:rsid w:val="009C5779"/>
    <w:rsid w:val="009C7BF0"/>
    <w:rsid w:val="00A85E40"/>
    <w:rsid w:val="00AD253C"/>
    <w:rsid w:val="00B302CD"/>
    <w:rsid w:val="00B32456"/>
    <w:rsid w:val="00B7626E"/>
    <w:rsid w:val="00B931D9"/>
    <w:rsid w:val="00D567B3"/>
    <w:rsid w:val="00D81E0E"/>
    <w:rsid w:val="00D95F38"/>
    <w:rsid w:val="00DF3D3D"/>
    <w:rsid w:val="00F01648"/>
    <w:rsid w:val="00F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45E3"/>
  <w15:chartTrackingRefBased/>
  <w15:docId w15:val="{B163945A-1307-4807-9E20-17257051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1C7D"/>
  </w:style>
  <w:style w:type="paragraph" w:styleId="Fuzeile">
    <w:name w:val="footer"/>
    <w:basedOn w:val="Standard"/>
    <w:link w:val="FuzeileZchn"/>
    <w:uiPriority w:val="99"/>
    <w:unhideWhenUsed/>
    <w:rsid w:val="001E1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Vorlage_movisco_Brief_Seite_1_MIT_Falz_Logo_Adresszeile_Adressblock_Fu&#223;zeile_ab_2020.dotx" TargetMode="External"/></Relationships>
</file>

<file path=word/theme/theme1.xml><?xml version="1.0" encoding="utf-8"?>
<a:theme xmlns:a="http://schemas.openxmlformats.org/drawingml/2006/main" name="Office">
  <a:themeElements>
    <a:clrScheme name="movisco">
      <a:dk1>
        <a:srgbClr val="00305E"/>
      </a:dk1>
      <a:lt1>
        <a:srgbClr val="FFFFFF"/>
      </a:lt1>
      <a:dk2>
        <a:srgbClr val="00305E"/>
      </a:dk2>
      <a:lt2>
        <a:srgbClr val="FFFFFF"/>
      </a:lt2>
      <a:accent1>
        <a:srgbClr val="009EE0"/>
      </a:accent1>
      <a:accent2>
        <a:srgbClr val="DDEBF7"/>
      </a:accent2>
      <a:accent3>
        <a:srgbClr val="BAD1D6"/>
      </a:accent3>
      <a:accent4>
        <a:srgbClr val="8B9EA6"/>
      </a:accent4>
      <a:accent5>
        <a:srgbClr val="9BC2E6"/>
      </a:accent5>
      <a:accent6>
        <a:srgbClr val="4D4D4D"/>
      </a:accent6>
      <a:hlink>
        <a:srgbClr val="D8D8D8"/>
      </a:hlink>
      <a:folHlink>
        <a:srgbClr val="C2DFF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C79C999F2DC4594014730E88072F8" ma:contentTypeVersion="14" ma:contentTypeDescription="Ein neues Dokument erstellen." ma:contentTypeScope="" ma:versionID="2168d23a2d68d29a2359688b077f6dd0">
  <xsd:schema xmlns:xsd="http://www.w3.org/2001/XMLSchema" xmlns:xs="http://www.w3.org/2001/XMLSchema" xmlns:p="http://schemas.microsoft.com/office/2006/metadata/properties" xmlns:ns2="52bf4092-9bfd-45b1-9ff1-59d07a90c529" xmlns:ns3="8a91fb18-eb58-415c-8bd2-de4ef90341d8" targetNamespace="http://schemas.microsoft.com/office/2006/metadata/properties" ma:root="true" ma:fieldsID="bf48fc688749d815812c79d216ed6785" ns2:_="" ns3:_="">
    <xsd:import namespace="52bf4092-9bfd-45b1-9ff1-59d07a90c529"/>
    <xsd:import namespace="8a91fb18-eb58-415c-8bd2-de4ef90341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Reihenfolg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f4092-9bfd-45b1-9ff1-59d07a90c5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fb18-eb58-415c-8bd2-de4ef9034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ihenfolge" ma:index="18" nillable="true" ma:displayName="Reihenfolge" ma:indexed="true" ma:internalName="Reihenfolge">
      <xsd:simpleType>
        <xsd:restriction base="dms:Number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ihenfolge xmlns="8a91fb18-eb58-415c-8bd2-de4ef90341d8" xsi:nil="true"/>
  </documentManagement>
</p:properties>
</file>

<file path=customXml/itemProps1.xml><?xml version="1.0" encoding="utf-8"?>
<ds:datastoreItem xmlns:ds="http://schemas.openxmlformats.org/officeDocument/2006/customXml" ds:itemID="{340940CD-89AF-4AE7-9313-B7E7859B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f4092-9bfd-45b1-9ff1-59d07a90c529"/>
    <ds:schemaRef ds:uri="8a91fb18-eb58-415c-8bd2-de4ef9034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F8F4D-7983-426B-A730-430BBDD2D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95EA4-867C-437D-9179-2C1997A26C54}">
  <ds:schemaRefs>
    <ds:schemaRef ds:uri="http://schemas.microsoft.com/office/2006/metadata/properties"/>
    <ds:schemaRef ds:uri="http://schemas.microsoft.com/office/infopath/2007/PartnerControls"/>
    <ds:schemaRef ds:uri="8a91fb18-eb58-415c-8bd2-de4ef90341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Vorlage_movisco_Brief_Seite_1_MIT_Falz_Logo_Adresszeile_Adressblock_Fußzeile_ab_2020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Rapp</dc:creator>
  <cp:keywords/>
  <dc:description/>
  <cp:lastModifiedBy>Jana Rapp</cp:lastModifiedBy>
  <cp:revision>4</cp:revision>
  <dcterms:created xsi:type="dcterms:W3CDTF">2021-11-24T10:47:00Z</dcterms:created>
  <dcterms:modified xsi:type="dcterms:W3CDTF">2021-11-24T11:07:00Z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0x010100CECC79C999F2DC4594014730E88072F8</vt:lpwstr>
  </property>
  <property fmtid="{D5CDD505-2E9C-101B-9397-08002B2CF9AE}" pid="3" name="AuthorIds_UIVersion_4608">
    <vt:lpwstr>21</vt:lpwstr>
  </property>
</Properties>
</file>